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28B3D8B0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E9AA388" w14:textId="77777777" w:rsidR="00692703" w:rsidRPr="00CF1A49" w:rsidRDefault="00157197" w:rsidP="00913946">
            <w:pPr>
              <w:pStyle w:val="Title"/>
            </w:pPr>
            <w:r>
              <w:t>Lisa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Robbins</w:t>
            </w:r>
          </w:p>
          <w:p w14:paraId="3D8081AE" w14:textId="77777777" w:rsidR="00692703" w:rsidRPr="00CF1A49" w:rsidRDefault="00157197" w:rsidP="00913946">
            <w:pPr>
              <w:pStyle w:val="ContactInfo"/>
              <w:contextualSpacing w:val="0"/>
            </w:pPr>
            <w:r>
              <w:t xml:space="preserve">498 W. </w:t>
            </w:r>
            <w:proofErr w:type="spellStart"/>
            <w:r>
              <w:t>Encinas</w:t>
            </w:r>
            <w:proofErr w:type="spellEnd"/>
            <w:r>
              <w:t xml:space="preserve"> St. Gilbert, AZ 85233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DD5A0642F059134F89E780DC517AA25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602-680-8552</w:t>
            </w:r>
          </w:p>
          <w:p w14:paraId="05FBD1FF" w14:textId="66B1DBFC" w:rsidR="00692703" w:rsidRPr="00CF1A49" w:rsidRDefault="00157197" w:rsidP="00913946">
            <w:pPr>
              <w:pStyle w:val="ContactInfoEmphasis"/>
              <w:contextualSpacing w:val="0"/>
            </w:pPr>
            <w:r>
              <w:t>lisac.camp@gmail.com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646266AD3CE39742BE76E8832B05371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hyperlink r:id="rId7" w:history="1">
              <w:r w:rsidR="004F1E6F" w:rsidRPr="00557C82">
                <w:rPr>
                  <w:rStyle w:val="Hyperlink"/>
                  <w:color w:val="1D824C" w:themeColor="accent1"/>
                </w:rPr>
                <w:t>linkedin.com/in/</w:t>
              </w:r>
              <w:proofErr w:type="spellStart"/>
              <w:r w:rsidR="004F1E6F" w:rsidRPr="00557C82">
                <w:rPr>
                  <w:rStyle w:val="Hyperlink"/>
                  <w:color w:val="1D824C" w:themeColor="accent1"/>
                </w:rPr>
                <w:t>lccampbell</w:t>
              </w:r>
              <w:proofErr w:type="spellEnd"/>
            </w:hyperlink>
            <w:r w:rsidR="00692703" w:rsidRPr="00557C82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52D144C53CE4854EAF228598116CE478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557C82">
                  <w:t>·</w:t>
                </w:r>
              </w:sdtContent>
            </w:sdt>
            <w:r w:rsidR="00692703" w:rsidRPr="00CF1A49">
              <w:t xml:space="preserve"> </w:t>
            </w:r>
            <w:hyperlink r:id="rId8" w:history="1">
              <w:r w:rsidR="004F1E6F">
                <w:rPr>
                  <w:rStyle w:val="Hyperlink"/>
                  <w:color w:val="1D824C" w:themeColor="accent1"/>
                </w:rPr>
                <w:t>l</w:t>
              </w:r>
              <w:r w:rsidRPr="004D60D7">
                <w:rPr>
                  <w:rStyle w:val="Hyperlink"/>
                  <w:color w:val="1D824C" w:themeColor="accent1"/>
                </w:rPr>
                <w:t>isacrobbins.weebly.com</w:t>
              </w:r>
            </w:hyperlink>
          </w:p>
        </w:tc>
      </w:tr>
      <w:tr w:rsidR="009571D8" w:rsidRPr="00CF1A49" w14:paraId="2C428B59" w14:textId="77777777" w:rsidTr="00692703">
        <w:tc>
          <w:tcPr>
            <w:tcW w:w="9360" w:type="dxa"/>
            <w:tcMar>
              <w:top w:w="432" w:type="dxa"/>
            </w:tcMar>
          </w:tcPr>
          <w:p w14:paraId="168CA27E" w14:textId="7101EF36" w:rsidR="001755A8" w:rsidRPr="00CF1A49" w:rsidRDefault="00F549FB" w:rsidP="00913946">
            <w:pPr>
              <w:contextualSpacing w:val="0"/>
            </w:pPr>
            <w:r>
              <w:t>W</w:t>
            </w:r>
            <w:r w:rsidR="0099723F">
              <w:t xml:space="preserve">eb editor and publisher with over 12 years of experience working on a major university news site as well as various university online environments. </w:t>
            </w:r>
            <w:r w:rsidR="003E664E">
              <w:t>Knowledge of</w:t>
            </w:r>
            <w:r w:rsidR="0099723F">
              <w:t xml:space="preserve"> web content management</w:t>
            </w:r>
            <w:r w:rsidR="003E664E">
              <w:t xml:space="preserve"> and strategy</w:t>
            </w:r>
            <w:r w:rsidR="0099723F">
              <w:t xml:space="preserve">, </w:t>
            </w:r>
            <w:r w:rsidR="003E664E">
              <w:t xml:space="preserve">communications, </w:t>
            </w:r>
            <w:r w:rsidR="0099723F">
              <w:t>design and editorial judgement</w:t>
            </w:r>
            <w:r w:rsidR="003E664E">
              <w:t>, and social media.</w:t>
            </w:r>
            <w:r>
              <w:t xml:space="preserve"> Interested in working in a creative environment where I can use and develop my web, communications and leadership skills.</w:t>
            </w:r>
          </w:p>
        </w:tc>
      </w:tr>
    </w:tbl>
    <w:p w14:paraId="0FE8AB6E" w14:textId="77777777" w:rsidR="004E01EB" w:rsidRPr="00CF1A49" w:rsidRDefault="0096607E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8E704D5AE20D4C4DB935EE5181C7E6C5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0BDED50B" w14:textId="77777777" w:rsidTr="00D66A52">
        <w:tc>
          <w:tcPr>
            <w:tcW w:w="9355" w:type="dxa"/>
          </w:tcPr>
          <w:p w14:paraId="6C05431F" w14:textId="1A2444F2" w:rsidR="001D0BF1" w:rsidRPr="00CF1A49" w:rsidRDefault="007464DF" w:rsidP="001D0BF1">
            <w:pPr>
              <w:pStyle w:val="Heading3"/>
              <w:contextualSpacing w:val="0"/>
              <w:outlineLvl w:val="2"/>
            </w:pPr>
            <w:r>
              <w:t>9/11–</w:t>
            </w:r>
            <w:r w:rsidR="001D0BF1" w:rsidRPr="00CF1A49">
              <w:t xml:space="preserve"> </w:t>
            </w:r>
            <w:r w:rsidR="0099723F">
              <w:t>Present</w:t>
            </w:r>
          </w:p>
          <w:p w14:paraId="20ECE3E4" w14:textId="77777777" w:rsidR="001D0BF1" w:rsidRPr="00CF1A49" w:rsidRDefault="0099723F" w:rsidP="001D0BF1">
            <w:pPr>
              <w:pStyle w:val="Heading2"/>
              <w:contextualSpacing w:val="0"/>
              <w:outlineLvl w:val="1"/>
            </w:pPr>
            <w:r>
              <w:t>Editor/publisher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arizona state university</w:t>
            </w:r>
          </w:p>
          <w:p w14:paraId="3AEF5D66" w14:textId="659FDA9B" w:rsidR="001E3120" w:rsidRPr="00CF1A49" w:rsidRDefault="003E664E" w:rsidP="001D0BF1">
            <w:pPr>
              <w:contextualSpacing w:val="0"/>
            </w:pPr>
            <w:r>
              <w:t xml:space="preserve">Edit and publish content from various </w:t>
            </w:r>
            <w:r w:rsidR="009F3910">
              <w:t xml:space="preserve">university </w:t>
            </w:r>
            <w:r>
              <w:t>sources using Drupal CMS for ASU Now and ASU.edu homepage. Manage accounts</w:t>
            </w:r>
            <w:r w:rsidR="00533D03">
              <w:t xml:space="preserve"> and</w:t>
            </w:r>
            <w:r>
              <w:t xml:space="preserve"> </w:t>
            </w:r>
            <w:proofErr w:type="gramStart"/>
            <w:r>
              <w:t>taxonomies</w:t>
            </w:r>
            <w:r w:rsidR="00533D03">
              <w:t>,</w:t>
            </w:r>
            <w:r>
              <w:t xml:space="preserve"> and</w:t>
            </w:r>
            <w:proofErr w:type="gramEnd"/>
            <w:r>
              <w:t xml:space="preserve"> provide additional backend maintenance of web site</w:t>
            </w:r>
            <w:r w:rsidR="00533D03">
              <w:t xml:space="preserve"> as needed</w:t>
            </w:r>
            <w:r>
              <w:t xml:space="preserve">. Produce </w:t>
            </w:r>
            <w:r w:rsidR="009F3910">
              <w:t>ASU Insight, a</w:t>
            </w:r>
            <w:r>
              <w:t xml:space="preserve"> weekly faculty and staff newsletter through Salesforce Marketing </w:t>
            </w:r>
            <w:proofErr w:type="gramStart"/>
            <w:r>
              <w:t>Cloud</w:t>
            </w:r>
            <w:r w:rsidR="009F3910">
              <w:t>,</w:t>
            </w:r>
            <w:r>
              <w:t xml:space="preserve"> and</w:t>
            </w:r>
            <w:proofErr w:type="gramEnd"/>
            <w:r>
              <w:t xml:space="preserve"> maintain subscriber databases. </w:t>
            </w:r>
            <w:r w:rsidR="00533D03">
              <w:t xml:space="preserve">Edit social media </w:t>
            </w:r>
            <w:proofErr w:type="gramStart"/>
            <w:r w:rsidR="00533D03">
              <w:t>content, and</w:t>
            </w:r>
            <w:proofErr w:type="gramEnd"/>
            <w:r w:rsidR="00533D03">
              <w:t xml:space="preserve"> manage publication of faculty and staff ads on employee portal. Have served on web development and redesign committees for ASU homepage, ASU Now, ASU Events and </w:t>
            </w:r>
            <w:proofErr w:type="spellStart"/>
            <w:r w:rsidR="00533D03">
              <w:t>MyASU</w:t>
            </w:r>
            <w:proofErr w:type="spellEnd"/>
            <w:r w:rsidR="00533D03">
              <w:t>. Previously managed back end and</w:t>
            </w:r>
            <w:r w:rsidR="009F3910">
              <w:t xml:space="preserve"> front-facing</w:t>
            </w:r>
            <w:r w:rsidR="00533D03">
              <w:t xml:space="preserve"> publication of content for ASU Events.</w:t>
            </w:r>
          </w:p>
        </w:tc>
      </w:tr>
      <w:tr w:rsidR="00F61DF9" w:rsidRPr="00CF1A49" w14:paraId="03BB701D" w14:textId="77777777" w:rsidTr="00F61DF9">
        <w:tc>
          <w:tcPr>
            <w:tcW w:w="9355" w:type="dxa"/>
            <w:tcMar>
              <w:top w:w="216" w:type="dxa"/>
            </w:tcMar>
          </w:tcPr>
          <w:p w14:paraId="7E9FC94E" w14:textId="4AA15CF7" w:rsidR="00F61DF9" w:rsidRPr="00CF1A49" w:rsidRDefault="007464DF" w:rsidP="00F61DF9">
            <w:pPr>
              <w:pStyle w:val="Heading3"/>
              <w:contextualSpacing w:val="0"/>
              <w:outlineLvl w:val="2"/>
            </w:pPr>
            <w:r>
              <w:t>2/08–9/11</w:t>
            </w:r>
          </w:p>
          <w:p w14:paraId="52FAAC06" w14:textId="77777777" w:rsidR="00F61DF9" w:rsidRPr="00CF1A49" w:rsidRDefault="00533D03" w:rsidP="00F61DF9">
            <w:pPr>
              <w:pStyle w:val="Heading2"/>
              <w:contextualSpacing w:val="0"/>
              <w:outlineLvl w:val="1"/>
            </w:pPr>
            <w:r>
              <w:t>Associate Editor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Arizona State University</w:t>
            </w:r>
          </w:p>
          <w:p w14:paraId="52A8B7DC" w14:textId="77777777" w:rsidR="00F61DF9" w:rsidRDefault="00533D03" w:rsidP="00F61DF9">
            <w:r>
              <w:t>Wrote, edited and posted content for ASU News website. Helped edit and manage content for ASU Events calendar. Created text and images for ASU.edu homepage features. Produced a weekly ASU Events e-newsletter. Manage</w:t>
            </w:r>
            <w:r w:rsidR="00750DE0">
              <w:t>d</w:t>
            </w:r>
            <w:r>
              <w:t xml:space="preserve"> publication of faculty and staff ads, and created ads as needed, for employee portal.</w:t>
            </w:r>
          </w:p>
          <w:p w14:paraId="47C0A266" w14:textId="77777777" w:rsidR="009F3910" w:rsidRDefault="009F3910" w:rsidP="00F61DF9"/>
          <w:p w14:paraId="4422EF42" w14:textId="3EC84D70" w:rsidR="009F3910" w:rsidRPr="00CF1A49" w:rsidRDefault="007464DF" w:rsidP="009F3910">
            <w:pPr>
              <w:pStyle w:val="Heading3"/>
              <w:contextualSpacing w:val="0"/>
              <w:outlineLvl w:val="2"/>
            </w:pPr>
            <w:r>
              <w:t>10/06–</w:t>
            </w:r>
            <w:bookmarkStart w:id="0" w:name="_GoBack"/>
            <w:bookmarkEnd w:id="0"/>
            <w:r w:rsidR="009F3910" w:rsidRPr="00CF1A49">
              <w:t xml:space="preserve"> </w:t>
            </w:r>
            <w:r>
              <w:t>2/08</w:t>
            </w:r>
          </w:p>
          <w:p w14:paraId="3489B8C5" w14:textId="2BEBA340" w:rsidR="000604D8" w:rsidRPr="000604D8" w:rsidRDefault="000604D8" w:rsidP="009F3910">
            <w:pPr>
              <w:pStyle w:val="Heading2"/>
              <w:contextualSpacing w:val="0"/>
              <w:outlineLvl w:val="1"/>
              <w:rPr>
                <w:b w:val="0"/>
                <w:smallCaps/>
                <w:color w:val="595959" w:themeColor="text1" w:themeTint="A6"/>
              </w:rPr>
            </w:pPr>
            <w:r>
              <w:t xml:space="preserve">Office Specialist and </w:t>
            </w:r>
            <w:r w:rsidR="009F3910">
              <w:t>Information Specialist Assistant</w:t>
            </w:r>
            <w:r w:rsidRPr="00CF1A49">
              <w:t xml:space="preserve">, </w:t>
            </w:r>
            <w:r>
              <w:rPr>
                <w:rStyle w:val="SubtleReference"/>
              </w:rPr>
              <w:t>Arizona State University</w:t>
            </w:r>
          </w:p>
          <w:p w14:paraId="6BCDE592" w14:textId="1994C094" w:rsidR="009F3910" w:rsidRDefault="009F3910" w:rsidP="009F3910">
            <w:r>
              <w:t xml:space="preserve">Wrote stories for ASU News website and employee print publication ASU Insight. Posted content online to ASU News site. Compiled and edited content, </w:t>
            </w:r>
            <w:r w:rsidR="009B6DFF">
              <w:t>as well as</w:t>
            </w:r>
            <w:r>
              <w:t xml:space="preserve"> created page layouts for </w:t>
            </w:r>
            <w:r w:rsidR="009B6DFF">
              <w:t>ASU Insight</w:t>
            </w:r>
            <w:r>
              <w:t>. Compiled media reports and handled other media requests as needed.</w:t>
            </w:r>
          </w:p>
          <w:p w14:paraId="75A6313A" w14:textId="17EBAFB6" w:rsidR="009F3910" w:rsidRDefault="009F3910" w:rsidP="00F61DF9"/>
        </w:tc>
      </w:tr>
    </w:tbl>
    <w:sdt>
      <w:sdtPr>
        <w:alias w:val="Education:"/>
        <w:tag w:val="Education:"/>
        <w:id w:val="-1908763273"/>
        <w:placeholder>
          <w:docPart w:val="FB4AB82147BCC848A3B48516B0556511"/>
        </w:placeholder>
        <w:temporary/>
        <w:showingPlcHdr/>
        <w15:appearance w15:val="hidden"/>
      </w:sdtPr>
      <w:sdtEndPr/>
      <w:sdtContent>
        <w:p w14:paraId="48C8CDB2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36018D3B" w14:textId="77777777" w:rsidTr="00D543B5">
        <w:tc>
          <w:tcPr>
            <w:tcW w:w="9290" w:type="dxa"/>
          </w:tcPr>
          <w:p w14:paraId="5A87F23D" w14:textId="75A8A43E" w:rsidR="001D0BF1" w:rsidRPr="00CF1A49" w:rsidRDefault="009F3910" w:rsidP="001D0BF1">
            <w:pPr>
              <w:pStyle w:val="Heading3"/>
              <w:contextualSpacing w:val="0"/>
              <w:outlineLvl w:val="2"/>
            </w:pPr>
            <w:r>
              <w:t>Summer</w:t>
            </w:r>
            <w:r w:rsidR="001D0BF1" w:rsidRPr="00CF1A49">
              <w:t xml:space="preserve"> </w:t>
            </w:r>
            <w:r w:rsidR="00D543B5">
              <w:t>2006</w:t>
            </w:r>
          </w:p>
          <w:p w14:paraId="2C65006D" w14:textId="11DF8EFB" w:rsidR="001D0BF1" w:rsidRPr="00CF1A49" w:rsidRDefault="00D543B5" w:rsidP="001D0BF1">
            <w:pPr>
              <w:pStyle w:val="Heading2"/>
              <w:contextualSpacing w:val="0"/>
              <w:outlineLvl w:val="1"/>
            </w:pPr>
            <w:r>
              <w:t>Bachelor of Arts in Journalism and Mass Communication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Arizona State University</w:t>
            </w:r>
          </w:p>
          <w:p w14:paraId="7A799DC0" w14:textId="77777777" w:rsidR="007538DC" w:rsidRDefault="00D543B5" w:rsidP="007538DC">
            <w:pPr>
              <w:contextualSpacing w:val="0"/>
            </w:pPr>
            <w:r>
              <w:t>Concentration: Strategic Media and Public Relations</w:t>
            </w:r>
          </w:p>
          <w:p w14:paraId="2D3EFA99" w14:textId="77777777" w:rsidR="00D543B5" w:rsidRDefault="00D543B5" w:rsidP="007538DC">
            <w:pPr>
              <w:contextualSpacing w:val="0"/>
            </w:pPr>
            <w:r>
              <w:t>Graduated Cum Laude</w:t>
            </w:r>
          </w:p>
          <w:p w14:paraId="298E8BAF" w14:textId="77777777" w:rsidR="009F3910" w:rsidRDefault="009F3910" w:rsidP="007538DC">
            <w:pPr>
              <w:contextualSpacing w:val="0"/>
            </w:pPr>
          </w:p>
          <w:p w14:paraId="39CE2F83" w14:textId="65488120" w:rsidR="00D543B5" w:rsidRPr="00CF1A49" w:rsidRDefault="009F3910" w:rsidP="007538DC">
            <w:pPr>
              <w:contextualSpacing w:val="0"/>
            </w:pPr>
            <w:r>
              <w:lastRenderedPageBreak/>
              <w:t xml:space="preserve">Other ASU </w:t>
            </w:r>
            <w:r w:rsidR="00D543B5">
              <w:t>course</w:t>
            </w:r>
            <w:r>
              <w:t xml:space="preserve"> experience</w:t>
            </w:r>
            <w:r w:rsidR="00D543B5">
              <w:t>: TWC 511: Principles of Visual Communication; GRA 294: Dynamic Visual Representation</w:t>
            </w:r>
          </w:p>
        </w:tc>
      </w:tr>
    </w:tbl>
    <w:sdt>
      <w:sdtPr>
        <w:alias w:val="Skills:"/>
        <w:tag w:val="Skills:"/>
        <w:id w:val="-1392877668"/>
        <w:placeholder>
          <w:docPart w:val="DF7506139643B74CB0BBF9B8849396B8"/>
        </w:placeholder>
        <w:temporary/>
        <w:showingPlcHdr/>
        <w15:appearance w15:val="hidden"/>
      </w:sdtPr>
      <w:sdtEndPr/>
      <w:sdtContent>
        <w:p w14:paraId="260BD43B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795F83F8" w14:textId="77777777" w:rsidTr="00CF1A49">
        <w:tc>
          <w:tcPr>
            <w:tcW w:w="4675" w:type="dxa"/>
          </w:tcPr>
          <w:p w14:paraId="2ED99EB8" w14:textId="11121142" w:rsidR="001E3120" w:rsidRPr="006E1507" w:rsidRDefault="00D543B5" w:rsidP="006E1507">
            <w:pPr>
              <w:pStyle w:val="ListBullet"/>
              <w:contextualSpacing w:val="0"/>
            </w:pPr>
            <w:r>
              <w:t>Strategic communications</w:t>
            </w:r>
          </w:p>
          <w:p w14:paraId="0ACFE231" w14:textId="3571BC70" w:rsidR="003C076E" w:rsidRDefault="003C076E" w:rsidP="003C076E">
            <w:pPr>
              <w:pStyle w:val="ListBullet"/>
              <w:contextualSpacing w:val="0"/>
            </w:pPr>
            <w:r>
              <w:t>Web content management</w:t>
            </w:r>
          </w:p>
          <w:p w14:paraId="6756EEAD" w14:textId="68A1FC63" w:rsidR="003C076E" w:rsidRPr="006E1507" w:rsidRDefault="003C076E" w:rsidP="003C076E">
            <w:pPr>
              <w:pStyle w:val="ListBullet"/>
              <w:contextualSpacing w:val="0"/>
            </w:pPr>
            <w:r>
              <w:t>Web content creation</w:t>
            </w:r>
          </w:p>
          <w:p w14:paraId="5CD3690B" w14:textId="17986BC0" w:rsidR="003C076E" w:rsidRDefault="003C076E" w:rsidP="003C076E">
            <w:pPr>
              <w:pStyle w:val="ListBullet"/>
              <w:contextualSpacing w:val="0"/>
            </w:pPr>
            <w:r>
              <w:t>Online publishing</w:t>
            </w:r>
          </w:p>
          <w:p w14:paraId="0928E76C" w14:textId="3EDFDBCD" w:rsidR="003C076E" w:rsidRDefault="003C076E" w:rsidP="003C076E">
            <w:pPr>
              <w:pStyle w:val="ListBullet"/>
              <w:contextualSpacing w:val="0"/>
            </w:pPr>
            <w:r>
              <w:t>Copy editing</w:t>
            </w:r>
          </w:p>
          <w:p w14:paraId="6DAAD707" w14:textId="5502CC5E" w:rsidR="003C076E" w:rsidRPr="006E1507" w:rsidRDefault="003C076E" w:rsidP="00AE7994">
            <w:pPr>
              <w:pStyle w:val="ListBullet"/>
              <w:contextualSpacing w:val="0"/>
            </w:pPr>
            <w:r>
              <w:t>Writing</w:t>
            </w:r>
          </w:p>
        </w:tc>
        <w:tc>
          <w:tcPr>
            <w:tcW w:w="4675" w:type="dxa"/>
            <w:tcMar>
              <w:left w:w="360" w:type="dxa"/>
            </w:tcMar>
          </w:tcPr>
          <w:p w14:paraId="260428F0" w14:textId="5DAF2021" w:rsidR="001E3120" w:rsidRDefault="003C076E" w:rsidP="006E1507">
            <w:pPr>
              <w:pStyle w:val="ListBullet"/>
              <w:contextualSpacing w:val="0"/>
            </w:pPr>
            <w:r>
              <w:t>Drupal</w:t>
            </w:r>
          </w:p>
          <w:p w14:paraId="22708455" w14:textId="51916B66" w:rsidR="003C076E" w:rsidRPr="006E1507" w:rsidRDefault="003C076E" w:rsidP="006E1507">
            <w:pPr>
              <w:pStyle w:val="ListBullet"/>
              <w:contextualSpacing w:val="0"/>
            </w:pPr>
            <w:r>
              <w:t>Salesforce Marketing Cloud</w:t>
            </w:r>
          </w:p>
          <w:p w14:paraId="4E4E7543" w14:textId="77777777" w:rsidR="001E3120" w:rsidRDefault="003C076E" w:rsidP="006E1507">
            <w:pPr>
              <w:pStyle w:val="ListBullet"/>
              <w:contextualSpacing w:val="0"/>
            </w:pPr>
            <w:r>
              <w:t>HTML</w:t>
            </w:r>
          </w:p>
          <w:p w14:paraId="3667CBBE" w14:textId="77777777" w:rsidR="003C076E" w:rsidRDefault="003C076E" w:rsidP="006E1507">
            <w:pPr>
              <w:pStyle w:val="ListBullet"/>
              <w:contextualSpacing w:val="0"/>
            </w:pPr>
            <w:r>
              <w:t>Dreamweaver</w:t>
            </w:r>
          </w:p>
          <w:p w14:paraId="786B8840" w14:textId="77777777" w:rsidR="003C076E" w:rsidRDefault="003C076E" w:rsidP="006E1507">
            <w:pPr>
              <w:pStyle w:val="ListBullet"/>
              <w:contextualSpacing w:val="0"/>
            </w:pPr>
            <w:r>
              <w:t>Photoshop</w:t>
            </w:r>
          </w:p>
          <w:p w14:paraId="66DB6FC6" w14:textId="77777777" w:rsidR="003C076E" w:rsidRDefault="003C076E" w:rsidP="006E1507">
            <w:pPr>
              <w:pStyle w:val="ListBullet"/>
              <w:contextualSpacing w:val="0"/>
            </w:pPr>
            <w:r>
              <w:t>Microsoft Office</w:t>
            </w:r>
          </w:p>
          <w:p w14:paraId="08A33CC8" w14:textId="04737DD6" w:rsidR="003C076E" w:rsidRPr="006E1507" w:rsidRDefault="003C076E" w:rsidP="003C076E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sdt>
      <w:sdtPr>
        <w:alias w:val="Activities:"/>
        <w:tag w:val="Activities:"/>
        <w:id w:val="1223332893"/>
        <w:placeholder>
          <w:docPart w:val="4A6DE77A61093849AC090DD048D31EF5"/>
        </w:placeholder>
        <w:temporary/>
        <w:showingPlcHdr/>
        <w15:appearance w15:val="hidden"/>
      </w:sdtPr>
      <w:sdtEndPr/>
      <w:sdtContent>
        <w:p w14:paraId="6056AD97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12C77443" w14:textId="77777777" w:rsidR="003C076E" w:rsidRDefault="003C076E" w:rsidP="006E1507">
      <w:r>
        <w:t xml:space="preserve">CASE Judge volunteer for Videos on a Shoestring Budget category. </w:t>
      </w:r>
    </w:p>
    <w:p w14:paraId="5D0B887C" w14:textId="77777777" w:rsidR="003C076E" w:rsidRDefault="003C076E" w:rsidP="006E1507"/>
    <w:p w14:paraId="784E544A" w14:textId="1F3528A1" w:rsidR="00B51D1B" w:rsidRDefault="002668EF" w:rsidP="006E1507">
      <w:r>
        <w:t>Attend conferences:</w:t>
      </w:r>
      <w:r w:rsidR="003C076E">
        <w:t xml:space="preserve"> </w:t>
      </w:r>
      <w:r>
        <w:t xml:space="preserve">Online News Association, American Copy Editors Society, </w:t>
      </w:r>
      <w:r w:rsidR="003C076E">
        <w:t>Social Media Marketing World</w:t>
      </w:r>
      <w:r>
        <w:t>, Confab for Higher Ed, Digital Summit.</w:t>
      </w:r>
    </w:p>
    <w:p w14:paraId="2C7FD051" w14:textId="3E676FD2" w:rsidR="003C076E" w:rsidRDefault="003C076E" w:rsidP="006E1507"/>
    <w:p w14:paraId="21398E34" w14:textId="55646375" w:rsidR="003C076E" w:rsidRPr="006E1507" w:rsidRDefault="002668EF" w:rsidP="006E1507">
      <w:r>
        <w:t>Continued education through Lynda classes: XHTML and HTML, Creating a Responsive HTML email, CSS Fundamentals.</w:t>
      </w:r>
    </w:p>
    <w:sectPr w:rsidR="003C076E" w:rsidRPr="006E1507" w:rsidSect="005A1B10">
      <w:footerReference w:type="default" r:id="rId9"/>
      <w:headerReference w:type="first" r:id="rId10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E0A74" w14:textId="77777777" w:rsidR="0096607E" w:rsidRDefault="0096607E" w:rsidP="0068194B">
      <w:r>
        <w:separator/>
      </w:r>
    </w:p>
    <w:p w14:paraId="02F3CE8D" w14:textId="77777777" w:rsidR="0096607E" w:rsidRDefault="0096607E"/>
    <w:p w14:paraId="5E47A97F" w14:textId="77777777" w:rsidR="0096607E" w:rsidRDefault="0096607E"/>
  </w:endnote>
  <w:endnote w:type="continuationSeparator" w:id="0">
    <w:p w14:paraId="3B46332B" w14:textId="77777777" w:rsidR="0096607E" w:rsidRDefault="0096607E" w:rsidP="0068194B">
      <w:r>
        <w:continuationSeparator/>
      </w:r>
    </w:p>
    <w:p w14:paraId="0F25DE27" w14:textId="77777777" w:rsidR="0096607E" w:rsidRDefault="0096607E"/>
    <w:p w14:paraId="3AC8365D" w14:textId="77777777" w:rsidR="0096607E" w:rsidRDefault="00966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BFAD8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BD26B" w14:textId="77777777" w:rsidR="0096607E" w:rsidRDefault="0096607E" w:rsidP="0068194B">
      <w:r>
        <w:separator/>
      </w:r>
    </w:p>
    <w:p w14:paraId="2E2410C3" w14:textId="77777777" w:rsidR="0096607E" w:rsidRDefault="0096607E"/>
    <w:p w14:paraId="38A3E407" w14:textId="77777777" w:rsidR="0096607E" w:rsidRDefault="0096607E"/>
  </w:footnote>
  <w:footnote w:type="continuationSeparator" w:id="0">
    <w:p w14:paraId="13A16F87" w14:textId="77777777" w:rsidR="0096607E" w:rsidRDefault="0096607E" w:rsidP="0068194B">
      <w:r>
        <w:continuationSeparator/>
      </w:r>
    </w:p>
    <w:p w14:paraId="33403CA7" w14:textId="77777777" w:rsidR="0096607E" w:rsidRDefault="0096607E"/>
    <w:p w14:paraId="42639C66" w14:textId="77777777" w:rsidR="0096607E" w:rsidRDefault="00966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19A2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123CA8" wp14:editId="60ADC4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61EFF18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97"/>
    <w:rsid w:val="000001EF"/>
    <w:rsid w:val="00007322"/>
    <w:rsid w:val="00007728"/>
    <w:rsid w:val="00024584"/>
    <w:rsid w:val="00024730"/>
    <w:rsid w:val="00055E95"/>
    <w:rsid w:val="000604D8"/>
    <w:rsid w:val="0007021F"/>
    <w:rsid w:val="000B2BA5"/>
    <w:rsid w:val="000F2F8C"/>
    <w:rsid w:val="0010006E"/>
    <w:rsid w:val="001045A8"/>
    <w:rsid w:val="00114A91"/>
    <w:rsid w:val="001427E1"/>
    <w:rsid w:val="00157197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668EF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C076E"/>
    <w:rsid w:val="003D380F"/>
    <w:rsid w:val="003E160D"/>
    <w:rsid w:val="003E664E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60D7"/>
    <w:rsid w:val="004E01EB"/>
    <w:rsid w:val="004E2794"/>
    <w:rsid w:val="004F1E6F"/>
    <w:rsid w:val="00510392"/>
    <w:rsid w:val="00513E2A"/>
    <w:rsid w:val="00533D03"/>
    <w:rsid w:val="00557C82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4DF"/>
    <w:rsid w:val="00746D44"/>
    <w:rsid w:val="00750DE0"/>
    <w:rsid w:val="007538DC"/>
    <w:rsid w:val="00757803"/>
    <w:rsid w:val="0079206B"/>
    <w:rsid w:val="00796076"/>
    <w:rsid w:val="007B6AE7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6607E"/>
    <w:rsid w:val="00971BAA"/>
    <w:rsid w:val="0097790C"/>
    <w:rsid w:val="0098506E"/>
    <w:rsid w:val="0099723F"/>
    <w:rsid w:val="009A44CE"/>
    <w:rsid w:val="009B6DFF"/>
    <w:rsid w:val="009C4DFC"/>
    <w:rsid w:val="009D44F8"/>
    <w:rsid w:val="009E3160"/>
    <w:rsid w:val="009F220C"/>
    <w:rsid w:val="009F3910"/>
    <w:rsid w:val="009F3B05"/>
    <w:rsid w:val="009F4931"/>
    <w:rsid w:val="00A06A42"/>
    <w:rsid w:val="00A14534"/>
    <w:rsid w:val="00A16DAA"/>
    <w:rsid w:val="00A23CC6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56085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E7994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43B5"/>
    <w:rsid w:val="00D63AE8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2D12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9F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D3D2E"/>
  <w15:chartTrackingRefBased/>
  <w15:docId w15:val="{2AEA74F1-FD45-9D43-A231-F9A8986D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F1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acrobbins.weebl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linkedin.com/in/lccampbel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acampbell/Library/Containers/com.microsoft.Word/Data/Library/Application%20Support/Microsoft/Office/16.0/DTS/Search/%7bE255676D-18EB-9F48-8E1F-7412A56BD56D%7dtf164024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5A0642F059134F89E780DC517A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E7FAB-0475-B646-BE51-5FE3F77DE380}"/>
      </w:docPartPr>
      <w:docPartBody>
        <w:p w:rsidR="00AE6BF0" w:rsidRDefault="003C7CF5">
          <w:pPr>
            <w:pStyle w:val="DD5A0642F059134F89E780DC517AA25E"/>
          </w:pPr>
          <w:r w:rsidRPr="00CF1A49">
            <w:t>·</w:t>
          </w:r>
        </w:p>
      </w:docPartBody>
    </w:docPart>
    <w:docPart>
      <w:docPartPr>
        <w:name w:val="646266AD3CE39742BE76E8832B05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8031-95BB-214F-AC28-11F3418C0C6C}"/>
      </w:docPartPr>
      <w:docPartBody>
        <w:p w:rsidR="00AE6BF0" w:rsidRDefault="003C7CF5">
          <w:pPr>
            <w:pStyle w:val="646266AD3CE39742BE76E8832B053712"/>
          </w:pPr>
          <w:r w:rsidRPr="00CF1A49">
            <w:t>·</w:t>
          </w:r>
        </w:p>
      </w:docPartBody>
    </w:docPart>
    <w:docPart>
      <w:docPartPr>
        <w:name w:val="52D144C53CE4854EAF228598116CE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A5EF9-1B13-C747-90EA-F425C57244B4}"/>
      </w:docPartPr>
      <w:docPartBody>
        <w:p w:rsidR="00AE6BF0" w:rsidRDefault="003C7CF5">
          <w:pPr>
            <w:pStyle w:val="52D144C53CE4854EAF228598116CE478"/>
          </w:pPr>
          <w:r w:rsidRPr="00CF1A49">
            <w:t>·</w:t>
          </w:r>
        </w:p>
      </w:docPartBody>
    </w:docPart>
    <w:docPart>
      <w:docPartPr>
        <w:name w:val="8E704D5AE20D4C4DB935EE5181C7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C814-89DA-6B41-B2D4-DC076EE8EA2D}"/>
      </w:docPartPr>
      <w:docPartBody>
        <w:p w:rsidR="00AE6BF0" w:rsidRDefault="003C7CF5">
          <w:pPr>
            <w:pStyle w:val="8E704D5AE20D4C4DB935EE5181C7E6C5"/>
          </w:pPr>
          <w:r w:rsidRPr="00CF1A49">
            <w:t>Experience</w:t>
          </w:r>
        </w:p>
      </w:docPartBody>
    </w:docPart>
    <w:docPart>
      <w:docPartPr>
        <w:name w:val="FB4AB82147BCC848A3B48516B055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DF70-2A73-774A-B0CF-FD94676334E9}"/>
      </w:docPartPr>
      <w:docPartBody>
        <w:p w:rsidR="00AE6BF0" w:rsidRDefault="003C7CF5">
          <w:pPr>
            <w:pStyle w:val="FB4AB82147BCC848A3B48516B0556511"/>
          </w:pPr>
          <w:r w:rsidRPr="00CF1A49">
            <w:t>Education</w:t>
          </w:r>
        </w:p>
      </w:docPartBody>
    </w:docPart>
    <w:docPart>
      <w:docPartPr>
        <w:name w:val="DF7506139643B74CB0BBF9B88493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5494-434E-F140-A5B0-3C8C7EDE8A0E}"/>
      </w:docPartPr>
      <w:docPartBody>
        <w:p w:rsidR="00AE6BF0" w:rsidRDefault="003C7CF5">
          <w:pPr>
            <w:pStyle w:val="DF7506139643B74CB0BBF9B8849396B8"/>
          </w:pPr>
          <w:r w:rsidRPr="00CF1A49">
            <w:t>Skills</w:t>
          </w:r>
        </w:p>
      </w:docPartBody>
    </w:docPart>
    <w:docPart>
      <w:docPartPr>
        <w:name w:val="4A6DE77A61093849AC090DD048D3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CE01-9024-1247-84DB-233F2163CC46}"/>
      </w:docPartPr>
      <w:docPartBody>
        <w:p w:rsidR="00AE6BF0" w:rsidRDefault="003C7CF5">
          <w:pPr>
            <w:pStyle w:val="4A6DE77A61093849AC090DD048D31EF5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F5"/>
    <w:rsid w:val="00093856"/>
    <w:rsid w:val="001421E4"/>
    <w:rsid w:val="00195D85"/>
    <w:rsid w:val="003C7CF5"/>
    <w:rsid w:val="00AC59A1"/>
    <w:rsid w:val="00AE6BF0"/>
    <w:rsid w:val="00AF6A2F"/>
    <w:rsid w:val="00DA3019"/>
    <w:rsid w:val="00E7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9807D862104F40B0C14E8295673258">
    <w:name w:val="C49807D862104F40B0C14E8295673258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ED43719240BD734FABF7CFD14C6300F2">
    <w:name w:val="ED43719240BD734FABF7CFD14C6300F2"/>
  </w:style>
  <w:style w:type="paragraph" w:customStyle="1" w:styleId="20406804584D64428894A59CEC289919">
    <w:name w:val="20406804584D64428894A59CEC289919"/>
  </w:style>
  <w:style w:type="paragraph" w:customStyle="1" w:styleId="DD5A0642F059134F89E780DC517AA25E">
    <w:name w:val="DD5A0642F059134F89E780DC517AA25E"/>
  </w:style>
  <w:style w:type="paragraph" w:customStyle="1" w:styleId="8B2F0646DFA7C545A9F9F366FDA682D7">
    <w:name w:val="8B2F0646DFA7C545A9F9F366FDA682D7"/>
  </w:style>
  <w:style w:type="paragraph" w:customStyle="1" w:styleId="A2777EC70F2A044A946AEFDAD2E50875">
    <w:name w:val="A2777EC70F2A044A946AEFDAD2E50875"/>
  </w:style>
  <w:style w:type="paragraph" w:customStyle="1" w:styleId="646266AD3CE39742BE76E8832B053712">
    <w:name w:val="646266AD3CE39742BE76E8832B053712"/>
  </w:style>
  <w:style w:type="paragraph" w:customStyle="1" w:styleId="F0DFC31F6C60CD41ACE6BC631C738268">
    <w:name w:val="F0DFC31F6C60CD41ACE6BC631C738268"/>
  </w:style>
  <w:style w:type="paragraph" w:customStyle="1" w:styleId="52D144C53CE4854EAF228598116CE478">
    <w:name w:val="52D144C53CE4854EAF228598116CE478"/>
  </w:style>
  <w:style w:type="paragraph" w:customStyle="1" w:styleId="AA239209EA5A0D41ABC3A8FFE62293A6">
    <w:name w:val="AA239209EA5A0D41ABC3A8FFE62293A6"/>
  </w:style>
  <w:style w:type="paragraph" w:customStyle="1" w:styleId="F26D86D4824DEB439B3EDC3DB1CE2BAB">
    <w:name w:val="F26D86D4824DEB439B3EDC3DB1CE2BAB"/>
  </w:style>
  <w:style w:type="paragraph" w:customStyle="1" w:styleId="8E704D5AE20D4C4DB935EE5181C7E6C5">
    <w:name w:val="8E704D5AE20D4C4DB935EE5181C7E6C5"/>
  </w:style>
  <w:style w:type="paragraph" w:customStyle="1" w:styleId="C7BB7C16FF23B84EABE65B3FD55A1DD0">
    <w:name w:val="C7BB7C16FF23B84EABE65B3FD55A1DD0"/>
  </w:style>
  <w:style w:type="paragraph" w:customStyle="1" w:styleId="4A8C272FCBCD144E94D282557C97A0B4">
    <w:name w:val="4A8C272FCBCD144E94D282557C97A0B4"/>
  </w:style>
  <w:style w:type="paragraph" w:customStyle="1" w:styleId="C8EE0E8437A6704A916B51764B4FDC39">
    <w:name w:val="C8EE0E8437A6704A916B51764B4FDC39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14CE69859682B642AE7E6D5CB54AAFEC">
    <w:name w:val="14CE69859682B642AE7E6D5CB54AAFEC"/>
  </w:style>
  <w:style w:type="paragraph" w:customStyle="1" w:styleId="17FA375435D33246AEAC11B28EE92C89">
    <w:name w:val="17FA375435D33246AEAC11B28EE92C89"/>
  </w:style>
  <w:style w:type="paragraph" w:customStyle="1" w:styleId="C3732C4AA223A241ACFBFFA192693BD0">
    <w:name w:val="C3732C4AA223A241ACFBFFA192693BD0"/>
  </w:style>
  <w:style w:type="paragraph" w:customStyle="1" w:styleId="456D50D582A0814E8DB584A3EF9E0C32">
    <w:name w:val="456D50D582A0814E8DB584A3EF9E0C32"/>
  </w:style>
  <w:style w:type="paragraph" w:customStyle="1" w:styleId="86675ABDD415C444A5AFBA170583F55C">
    <w:name w:val="86675ABDD415C444A5AFBA170583F55C"/>
  </w:style>
  <w:style w:type="paragraph" w:customStyle="1" w:styleId="46FDEC63C647B648A5ECEC404AFD145B">
    <w:name w:val="46FDEC63C647B648A5ECEC404AFD145B"/>
  </w:style>
  <w:style w:type="paragraph" w:customStyle="1" w:styleId="6A2383F611EDB84E9FE05245DF9C690D">
    <w:name w:val="6A2383F611EDB84E9FE05245DF9C690D"/>
  </w:style>
  <w:style w:type="paragraph" w:customStyle="1" w:styleId="FB4AB82147BCC848A3B48516B0556511">
    <w:name w:val="FB4AB82147BCC848A3B48516B0556511"/>
  </w:style>
  <w:style w:type="paragraph" w:customStyle="1" w:styleId="5D7E7C28D3681B4B9B7D7816638FFF54">
    <w:name w:val="5D7E7C28D3681B4B9B7D7816638FFF54"/>
  </w:style>
  <w:style w:type="paragraph" w:customStyle="1" w:styleId="5CED351219448A4AA7C67D53DF0DB37F">
    <w:name w:val="5CED351219448A4AA7C67D53DF0DB37F"/>
  </w:style>
  <w:style w:type="paragraph" w:customStyle="1" w:styleId="DB3DBFFC2394EA45B2EA12AD0AABC2C4">
    <w:name w:val="DB3DBFFC2394EA45B2EA12AD0AABC2C4"/>
  </w:style>
  <w:style w:type="paragraph" w:customStyle="1" w:styleId="61F2BACF5651864C8FFDF97130EA1BF5">
    <w:name w:val="61F2BACF5651864C8FFDF97130EA1BF5"/>
  </w:style>
  <w:style w:type="paragraph" w:customStyle="1" w:styleId="09A0A4B72ACCEF449BBBDBAC34D9706A">
    <w:name w:val="09A0A4B72ACCEF449BBBDBAC34D9706A"/>
  </w:style>
  <w:style w:type="paragraph" w:customStyle="1" w:styleId="1B5E1F887E8F104CB684AC642A6B1527">
    <w:name w:val="1B5E1F887E8F104CB684AC642A6B1527"/>
  </w:style>
  <w:style w:type="paragraph" w:customStyle="1" w:styleId="A3B7217F683C06458DC8C79B101F69C8">
    <w:name w:val="A3B7217F683C06458DC8C79B101F69C8"/>
  </w:style>
  <w:style w:type="paragraph" w:customStyle="1" w:styleId="0478891931AC00408DE930CA47DDD5BD">
    <w:name w:val="0478891931AC00408DE930CA47DDD5BD"/>
  </w:style>
  <w:style w:type="paragraph" w:customStyle="1" w:styleId="1F81C764C360C6428A9167189693E43B">
    <w:name w:val="1F81C764C360C6428A9167189693E43B"/>
  </w:style>
  <w:style w:type="paragraph" w:customStyle="1" w:styleId="0372AA57B84C194DA81A9BFE6A3D9261">
    <w:name w:val="0372AA57B84C194DA81A9BFE6A3D9261"/>
  </w:style>
  <w:style w:type="paragraph" w:customStyle="1" w:styleId="DF7506139643B74CB0BBF9B8849396B8">
    <w:name w:val="DF7506139643B74CB0BBF9B8849396B8"/>
  </w:style>
  <w:style w:type="paragraph" w:customStyle="1" w:styleId="B91A40292798C64980AB251E404F0088">
    <w:name w:val="B91A40292798C64980AB251E404F0088"/>
  </w:style>
  <w:style w:type="paragraph" w:customStyle="1" w:styleId="815A5F50BC7A074A9D159BCDE07A4E75">
    <w:name w:val="815A5F50BC7A074A9D159BCDE07A4E75"/>
  </w:style>
  <w:style w:type="paragraph" w:customStyle="1" w:styleId="0A21EFB763B15946B2FE6D88520D07BE">
    <w:name w:val="0A21EFB763B15946B2FE6D88520D07BE"/>
  </w:style>
  <w:style w:type="paragraph" w:customStyle="1" w:styleId="954E442AC723334EB9E9096D3A86D6E1">
    <w:name w:val="954E442AC723334EB9E9096D3A86D6E1"/>
  </w:style>
  <w:style w:type="paragraph" w:customStyle="1" w:styleId="77E26A4D0BD4C944BFF9FCEACB9AA01B">
    <w:name w:val="77E26A4D0BD4C944BFF9FCEACB9AA01B"/>
  </w:style>
  <w:style w:type="paragraph" w:customStyle="1" w:styleId="4A6DE77A61093849AC090DD048D31EF5">
    <w:name w:val="4A6DE77A61093849AC090DD048D31EF5"/>
  </w:style>
  <w:style w:type="paragraph" w:customStyle="1" w:styleId="364E3EB19E3E32478AB9AFC2B35098B4">
    <w:name w:val="364E3EB19E3E32478AB9AFC2B3509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{E255676D-18EB-9F48-8E1F-7412A56BD56D}tf16402488.dotx</Template>
  <TotalTime>54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Robbins</dc:creator>
  <cp:keywords/>
  <dc:description/>
  <cp:lastModifiedBy>Lisa Robbins</cp:lastModifiedBy>
  <cp:revision>11</cp:revision>
  <dcterms:created xsi:type="dcterms:W3CDTF">2020-03-04T23:15:00Z</dcterms:created>
  <dcterms:modified xsi:type="dcterms:W3CDTF">2020-03-09T22:17:00Z</dcterms:modified>
  <cp:category/>
</cp:coreProperties>
</file>